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BF8D" w14:textId="2E4F8CD2" w:rsidR="0070114F" w:rsidRDefault="000C0AAA" w:rsidP="000C0AAA">
      <w:r>
        <w:t xml:space="preserve">Invitation to bid on our </w:t>
      </w:r>
      <w:r w:rsidR="004922C9">
        <w:t>(</w:t>
      </w:r>
      <w:r w:rsidR="00B25CEE">
        <w:t>i</w:t>
      </w:r>
      <w:r w:rsidR="00F5008B">
        <w:t xml:space="preserve">nterior </w:t>
      </w:r>
      <w:r w:rsidR="00437B87">
        <w:t xml:space="preserve">/ </w:t>
      </w:r>
      <w:r w:rsidR="00F5008B">
        <w:t>exterior</w:t>
      </w:r>
      <w:r w:rsidR="00437B87">
        <w:t xml:space="preserve"> / </w:t>
      </w:r>
      <w:r w:rsidR="004922C9">
        <w:t>both in</w:t>
      </w:r>
      <w:r w:rsidR="00437B87">
        <w:t>terior &amp; exterior)</w:t>
      </w:r>
      <w:r w:rsidR="00F5008B">
        <w:t xml:space="preserve"> </w:t>
      </w:r>
      <w:r>
        <w:t>painting project.</w:t>
      </w:r>
    </w:p>
    <w:p w14:paraId="537D178D" w14:textId="5066AE81" w:rsidR="000C0AAA" w:rsidRDefault="000C0AAA">
      <w:r>
        <w:t>You are invited to bid on the painting of:</w:t>
      </w:r>
      <w:r w:rsidR="00F5008B">
        <w:t xml:space="preserve"> (describe places that need painting – </w:t>
      </w:r>
      <w:proofErr w:type="gramStart"/>
      <w:r w:rsidR="00F5008B">
        <w:t>i.e.</w:t>
      </w:r>
      <w:proofErr w:type="gramEnd"/>
      <w:r w:rsidR="00F5008B">
        <w:t xml:space="preserve"> </w:t>
      </w:r>
      <w:r w:rsidR="003D34EE">
        <w:t>“</w:t>
      </w:r>
      <w:r w:rsidR="00F5008B">
        <w:t xml:space="preserve">exterior trim of building or “interior </w:t>
      </w:r>
      <w:r w:rsidR="00101D6E">
        <w:t>laundry rooms in all units”</w:t>
      </w:r>
      <w:r w:rsidR="00350148">
        <w:t>)</w:t>
      </w:r>
    </w:p>
    <w:p w14:paraId="0E415DF6" w14:textId="27024372" w:rsidR="00572DEB" w:rsidRDefault="00572DEB">
      <w:r>
        <w:t>We will be hosting a walk around of the project on (date / time) at (address).</w:t>
      </w:r>
    </w:p>
    <w:p w14:paraId="30696192" w14:textId="2486F378" w:rsidR="000C0AAA" w:rsidRDefault="000C0AAA">
      <w:r>
        <w:t>Areas that need painting – describe them in detail</w:t>
      </w:r>
      <w:r w:rsidR="00437B87">
        <w:t xml:space="preserve"> (</w:t>
      </w:r>
      <w:proofErr w:type="gramStart"/>
      <w:r w:rsidR="00437B87">
        <w:t>i.e.</w:t>
      </w:r>
      <w:proofErr w:type="gramEnd"/>
      <w:r w:rsidR="00437B87">
        <w:t xml:space="preserve"> </w:t>
      </w:r>
      <w:r w:rsidR="0011491F">
        <w:t>“</w:t>
      </w:r>
      <w:r w:rsidR="00F15FAA">
        <w:t xml:space="preserve">deck tops </w:t>
      </w:r>
      <w:r w:rsidR="00554430">
        <w:t xml:space="preserve">and railings 19 units of </w:t>
      </w:r>
      <w:r w:rsidR="00F111A8">
        <w:t>condos”)</w:t>
      </w:r>
    </w:p>
    <w:p w14:paraId="2AE733D0" w14:textId="2CC3D767" w:rsidR="000C0AAA" w:rsidRDefault="000C0AAA">
      <w:r>
        <w:t>Specific requirements</w:t>
      </w:r>
      <w:r w:rsidR="0063189B">
        <w:t>:  Add any details of the painting project here</w:t>
      </w:r>
      <w:r w:rsidR="00554430">
        <w:t xml:space="preserve"> (</w:t>
      </w:r>
      <w:proofErr w:type="gramStart"/>
      <w:r w:rsidR="00554430">
        <w:t>i.e.</w:t>
      </w:r>
      <w:proofErr w:type="gramEnd"/>
      <w:r w:rsidR="00554430">
        <w:t xml:space="preserve"> “</w:t>
      </w:r>
      <w:r w:rsidR="00F70133">
        <w:t>the painting company will be required to remove deck furniture from all decks prior to staining them”)</w:t>
      </w:r>
    </w:p>
    <w:p w14:paraId="7AD7EB23" w14:textId="1CE1F267" w:rsidR="000C0AAA" w:rsidRDefault="000C0AAA">
      <w:r>
        <w:t>Carpentry needed before painting occurs in the following areas</w:t>
      </w:r>
      <w:r w:rsidR="0083283F">
        <w:t xml:space="preserve"> (this can be deleted if no carpentry is needed)</w:t>
      </w:r>
      <w:r w:rsidR="00F70133">
        <w:t xml:space="preserve"> (</w:t>
      </w:r>
      <w:proofErr w:type="gramStart"/>
      <w:r w:rsidR="00F70133">
        <w:t>i.e.</w:t>
      </w:r>
      <w:proofErr w:type="gramEnd"/>
      <w:r w:rsidR="00F70133">
        <w:t xml:space="preserve"> “in all areas rotted wood exists”)</w:t>
      </w:r>
    </w:p>
    <w:p w14:paraId="17FBFB69" w14:textId="6E5D885A" w:rsidR="000C0AAA" w:rsidRDefault="000C0AAA">
      <w:r>
        <w:t>Paint colors</w:t>
      </w:r>
      <w:r w:rsidR="0083283F">
        <w:t xml:space="preserve"> (</w:t>
      </w:r>
      <w:proofErr w:type="gramStart"/>
      <w:r w:rsidR="0083283F">
        <w:t>i.e.</w:t>
      </w:r>
      <w:proofErr w:type="gramEnd"/>
      <w:r w:rsidR="0083283F">
        <w:t xml:space="preserve"> “match the existing colors” or “Sherwin Williams Modern Gray”)</w:t>
      </w:r>
    </w:p>
    <w:p w14:paraId="436BA3BE" w14:textId="7BD72582" w:rsidR="000C0AAA" w:rsidRDefault="000C0AAA" w:rsidP="006477EC">
      <w:pPr>
        <w:tabs>
          <w:tab w:val="left" w:pos="2340"/>
        </w:tabs>
      </w:pPr>
      <w:r>
        <w:t xml:space="preserve">Number of </w:t>
      </w:r>
      <w:r w:rsidR="006477EC">
        <w:t xml:space="preserve">paint </w:t>
      </w:r>
      <w:r>
        <w:t>coats</w:t>
      </w:r>
      <w:r w:rsidR="006477EC">
        <w:t xml:space="preserve"> _________</w:t>
      </w:r>
    </w:p>
    <w:p w14:paraId="4ACFD51A" w14:textId="08772CBF" w:rsidR="000C0AAA" w:rsidRDefault="000C0AAA">
      <w:r>
        <w:t>Budget – price should not exceed</w:t>
      </w:r>
      <w:r w:rsidR="00BC2884">
        <w:t xml:space="preserve"> $________</w:t>
      </w:r>
    </w:p>
    <w:p w14:paraId="510CA7EE" w14:textId="32FB726B" w:rsidR="000C0AAA" w:rsidRDefault="000C0AAA">
      <w:r>
        <w:t>Project should be completed by:</w:t>
      </w:r>
      <w:r w:rsidR="00BC2884">
        <w:t xml:space="preserve"> (date)</w:t>
      </w:r>
    </w:p>
    <w:p w14:paraId="0ED6DEF7" w14:textId="5626639F" w:rsidR="000C0AAA" w:rsidRDefault="000C0AAA">
      <w:r>
        <w:t>Please include the following in your proposal</w:t>
      </w:r>
      <w:r w:rsidR="00B25CEE">
        <w:t xml:space="preserve"> / bid to us:</w:t>
      </w:r>
    </w:p>
    <w:p w14:paraId="187B53D1" w14:textId="4B6A56C7" w:rsidR="000C0AAA" w:rsidRDefault="000C0AAA" w:rsidP="000C0AAA">
      <w:pPr>
        <w:pStyle w:val="ListParagraph"/>
        <w:numPr>
          <w:ilvl w:val="0"/>
          <w:numId w:val="9"/>
        </w:numPr>
      </w:pPr>
      <w:r>
        <w:t xml:space="preserve">The number of years you’ve been in the </w:t>
      </w:r>
      <w:r w:rsidR="00BC2884">
        <w:t xml:space="preserve">commercial </w:t>
      </w:r>
      <w:r>
        <w:t>painting business</w:t>
      </w:r>
    </w:p>
    <w:p w14:paraId="7396766D" w14:textId="6F7CEE64" w:rsidR="000C0AAA" w:rsidRDefault="000C0AAA" w:rsidP="000C0AAA">
      <w:pPr>
        <w:pStyle w:val="ListParagraph"/>
        <w:numPr>
          <w:ilvl w:val="0"/>
          <w:numId w:val="9"/>
        </w:numPr>
      </w:pPr>
      <w:r>
        <w:t>3 references from commercial projects completed in the last year</w:t>
      </w:r>
    </w:p>
    <w:p w14:paraId="26D270E2" w14:textId="02F92799" w:rsidR="000C0AAA" w:rsidRDefault="000C0AAA" w:rsidP="000C0AAA">
      <w:pPr>
        <w:pStyle w:val="ListParagraph"/>
        <w:numPr>
          <w:ilvl w:val="0"/>
          <w:numId w:val="9"/>
        </w:numPr>
      </w:pPr>
      <w:r>
        <w:t xml:space="preserve">A copy of </w:t>
      </w:r>
      <w:r w:rsidR="00DC0285">
        <w:t>all</w:t>
      </w:r>
      <w:r>
        <w:t xml:space="preserve"> professional licenses and certifications</w:t>
      </w:r>
    </w:p>
    <w:p w14:paraId="5D9D1BFF" w14:textId="68DE3475" w:rsidR="000C0AAA" w:rsidRDefault="000C0AAA" w:rsidP="000C0AAA">
      <w:pPr>
        <w:pStyle w:val="ListParagraph"/>
        <w:numPr>
          <w:ilvl w:val="0"/>
          <w:numId w:val="9"/>
        </w:numPr>
      </w:pPr>
      <w:r>
        <w:t>Your warranty on workmanship</w:t>
      </w:r>
    </w:p>
    <w:p w14:paraId="2F8F59D3" w14:textId="5F766D46" w:rsidR="000C0AAA" w:rsidRDefault="000C0AAA" w:rsidP="000C0AAA">
      <w:pPr>
        <w:pStyle w:val="ListParagraph"/>
        <w:numPr>
          <w:ilvl w:val="0"/>
          <w:numId w:val="9"/>
        </w:numPr>
      </w:pPr>
      <w:r>
        <w:t>Your plan on staging the project in the least disruptive way</w:t>
      </w:r>
    </w:p>
    <w:p w14:paraId="5D4B0805" w14:textId="0AEF82B6" w:rsidR="000C0AAA" w:rsidRDefault="000C0AAA" w:rsidP="000C0AAA">
      <w:pPr>
        <w:pStyle w:val="ListParagraph"/>
        <w:numPr>
          <w:ilvl w:val="0"/>
          <w:numId w:val="9"/>
        </w:numPr>
      </w:pPr>
      <w:r>
        <w:t xml:space="preserve">Your availability to meet the above </w:t>
      </w:r>
      <w:r w:rsidR="00BC2884">
        <w:t>deadline</w:t>
      </w:r>
    </w:p>
    <w:p w14:paraId="459EDEDF" w14:textId="063CF7BA" w:rsidR="000C0AAA" w:rsidRDefault="000C0AAA" w:rsidP="000C0AAA">
      <w:pPr>
        <w:pStyle w:val="ListParagraph"/>
        <w:numPr>
          <w:ilvl w:val="0"/>
          <w:numId w:val="9"/>
        </w:numPr>
      </w:pPr>
      <w:r>
        <w:t>Photos with captions outlining the areas that will be painted</w:t>
      </w:r>
    </w:p>
    <w:p w14:paraId="6BF83D1C" w14:textId="401E9001" w:rsidR="000C0AAA" w:rsidRDefault="000C0AAA" w:rsidP="000C0AAA">
      <w:pPr>
        <w:pStyle w:val="ListParagraph"/>
        <w:numPr>
          <w:ilvl w:val="0"/>
          <w:numId w:val="9"/>
        </w:numPr>
      </w:pPr>
      <w:r>
        <w:t xml:space="preserve">Exact brand </w:t>
      </w:r>
      <w:r w:rsidRPr="000C0AAA">
        <w:rPr>
          <w:i/>
          <w:iCs/>
        </w:rPr>
        <w:t>and grade</w:t>
      </w:r>
      <w:r>
        <w:t xml:space="preserve"> of paint to be used on the project (</w:t>
      </w:r>
      <w:proofErr w:type="gramStart"/>
      <w:r>
        <w:t>i.e.</w:t>
      </w:r>
      <w:proofErr w:type="gramEnd"/>
      <w:r>
        <w:t xml:space="preserve"> “Sherwin Williams Resilience” not “Sherwin Williams”)</w:t>
      </w:r>
    </w:p>
    <w:p w14:paraId="18D9123C" w14:textId="25A049BF" w:rsidR="00602942" w:rsidRDefault="000C0AAA" w:rsidP="00DF3D8A">
      <w:r>
        <w:t xml:space="preserve">Please submit your bid no later than </w:t>
      </w:r>
      <w:r w:rsidR="00DC0285">
        <w:t>(date)</w:t>
      </w:r>
      <w:r w:rsidR="00480C0E">
        <w:t>.</w:t>
      </w:r>
    </w:p>
    <w:sectPr w:rsidR="00602942" w:rsidSect="000C0AAA">
      <w:footerReference w:type="default" r:id="rId8"/>
      <w:headerReference w:type="first" r:id="rId9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F24B" w14:textId="77777777" w:rsidR="00BB0896" w:rsidRDefault="00BB0896">
      <w:pPr>
        <w:spacing w:before="0" w:after="0" w:line="240" w:lineRule="auto"/>
      </w:pPr>
      <w:r>
        <w:separator/>
      </w:r>
    </w:p>
    <w:p w14:paraId="6CA5026E" w14:textId="77777777" w:rsidR="00BB0896" w:rsidRDefault="00BB0896"/>
  </w:endnote>
  <w:endnote w:type="continuationSeparator" w:id="0">
    <w:p w14:paraId="738D172D" w14:textId="77777777" w:rsidR="00BB0896" w:rsidRDefault="00BB0896">
      <w:pPr>
        <w:spacing w:before="0" w:after="0" w:line="240" w:lineRule="auto"/>
      </w:pPr>
      <w:r>
        <w:continuationSeparator/>
      </w:r>
    </w:p>
    <w:p w14:paraId="06BF14AF" w14:textId="77777777" w:rsidR="00BB0896" w:rsidRDefault="00BB0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AF5B4" w14:textId="77777777" w:rsidR="00602942" w:rsidRDefault="000000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A5AB" w14:textId="77777777" w:rsidR="00BB0896" w:rsidRDefault="00BB0896">
      <w:pPr>
        <w:spacing w:before="0" w:after="0" w:line="240" w:lineRule="auto"/>
      </w:pPr>
      <w:r>
        <w:separator/>
      </w:r>
    </w:p>
    <w:p w14:paraId="6EBD4C29" w14:textId="77777777" w:rsidR="00BB0896" w:rsidRDefault="00BB0896"/>
  </w:footnote>
  <w:footnote w:type="continuationSeparator" w:id="0">
    <w:p w14:paraId="31032509" w14:textId="77777777" w:rsidR="00BB0896" w:rsidRDefault="00BB0896">
      <w:pPr>
        <w:spacing w:before="0" w:after="0" w:line="240" w:lineRule="auto"/>
      </w:pPr>
      <w:r>
        <w:continuationSeparator/>
      </w:r>
    </w:p>
    <w:p w14:paraId="60B09F03" w14:textId="77777777" w:rsidR="00BB0896" w:rsidRDefault="00BB08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6B19" w14:textId="0B89535B" w:rsidR="00DC0285" w:rsidRPr="00EC49D1" w:rsidRDefault="00DC0285" w:rsidP="00DC0285">
    <w:pPr>
      <w:pStyle w:val="Header"/>
      <w:jc w:val="center"/>
      <w:rPr>
        <w:rFonts w:ascii="Times New Roman" w:hAnsi="Times New Roman" w:cs="Times New Roman"/>
        <w:color w:val="0072C6" w:themeColor="accent1"/>
        <w:sz w:val="36"/>
        <w:szCs w:val="36"/>
      </w:rPr>
    </w:pPr>
    <w:r w:rsidRPr="00EC49D1">
      <w:rPr>
        <w:rFonts w:ascii="Times New Roman" w:hAnsi="Times New Roman" w:cs="Times New Roman"/>
        <w:color w:val="0072C6" w:themeColor="accent1"/>
        <w:sz w:val="36"/>
        <w:szCs w:val="36"/>
      </w:rPr>
      <w:t xml:space="preserve">REQUEST FOR </w:t>
    </w:r>
    <w:r w:rsidR="00B25CEE">
      <w:rPr>
        <w:rFonts w:ascii="Times New Roman" w:hAnsi="Times New Roman" w:cs="Times New Roman"/>
        <w:color w:val="0072C6" w:themeColor="accent1"/>
        <w:sz w:val="36"/>
        <w:szCs w:val="36"/>
      </w:rPr>
      <w:t xml:space="preserve">COMMERCIAL PAINTING </w:t>
    </w:r>
    <w:r w:rsidRPr="00EC49D1">
      <w:rPr>
        <w:rFonts w:ascii="Times New Roman" w:hAnsi="Times New Roman" w:cs="Times New Roman"/>
        <w:color w:val="0072C6" w:themeColor="accent1"/>
        <w:sz w:val="36"/>
        <w:szCs w:val="36"/>
      </w:rPr>
      <w:t>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73AC0"/>
    <w:multiLevelType w:val="hybridMultilevel"/>
    <w:tmpl w:val="192C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869474">
    <w:abstractNumId w:val="1"/>
  </w:num>
  <w:num w:numId="2" w16cid:durableId="402991121">
    <w:abstractNumId w:val="3"/>
  </w:num>
  <w:num w:numId="3" w16cid:durableId="773063752">
    <w:abstractNumId w:val="0"/>
  </w:num>
  <w:num w:numId="4" w16cid:durableId="418914398">
    <w:abstractNumId w:val="5"/>
  </w:num>
  <w:num w:numId="5" w16cid:durableId="2006391493">
    <w:abstractNumId w:val="4"/>
  </w:num>
  <w:num w:numId="6" w16cid:durableId="1571889266">
    <w:abstractNumId w:val="6"/>
  </w:num>
  <w:num w:numId="7" w16cid:durableId="2043362250">
    <w:abstractNumId w:val="2"/>
  </w:num>
  <w:num w:numId="8" w16cid:durableId="243993458">
    <w:abstractNumId w:val="8"/>
  </w:num>
  <w:num w:numId="9" w16cid:durableId="3033191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AA"/>
    <w:rsid w:val="000C0AAA"/>
    <w:rsid w:val="00101D6E"/>
    <w:rsid w:val="0011491F"/>
    <w:rsid w:val="00350148"/>
    <w:rsid w:val="00394216"/>
    <w:rsid w:val="003D34EE"/>
    <w:rsid w:val="00437B87"/>
    <w:rsid w:val="00480C0E"/>
    <w:rsid w:val="00487714"/>
    <w:rsid w:val="004922C9"/>
    <w:rsid w:val="00554430"/>
    <w:rsid w:val="00572DEB"/>
    <w:rsid w:val="00602942"/>
    <w:rsid w:val="0063189B"/>
    <w:rsid w:val="006477EC"/>
    <w:rsid w:val="0070114F"/>
    <w:rsid w:val="0083283F"/>
    <w:rsid w:val="00A56C38"/>
    <w:rsid w:val="00B25CEE"/>
    <w:rsid w:val="00B67A4E"/>
    <w:rsid w:val="00BA04A8"/>
    <w:rsid w:val="00BB0896"/>
    <w:rsid w:val="00BC2884"/>
    <w:rsid w:val="00DC0285"/>
    <w:rsid w:val="00DF3D8A"/>
    <w:rsid w:val="00EC49D1"/>
    <w:rsid w:val="00F111A8"/>
    <w:rsid w:val="00F15FAA"/>
    <w:rsid w:val="00F5008B"/>
    <w:rsid w:val="00F7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7B0F19"/>
  <w15:chartTrackingRefBased/>
  <w15:docId w15:val="{35743A07-B0F6-6B40-B435-94C9709D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ListParagraph">
    <w:name w:val="List Paragraph"/>
    <w:basedOn w:val="Normal"/>
    <w:uiPriority w:val="34"/>
    <w:unhideWhenUsed/>
    <w:qFormat/>
    <w:rsid w:val="000C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ige/Library/Containers/com.microsoft.Word/Data/Library/Application%20Support/Microsoft/Office/16.0/DTS/en-US%7b9C726CC7-0B74-7D41-B2FD-1768477DD15D%7d/%7b25879995-E271-234C-BF85-B85164D327A2%7dtf10002076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410733-D4CD-2442-B9F2-C70FB80B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Paper.dotx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NeJame</dc:creator>
  <cp:keywords/>
  <dc:description/>
  <cp:lastModifiedBy>Louis NeJame</cp:lastModifiedBy>
  <cp:revision>3</cp:revision>
  <dcterms:created xsi:type="dcterms:W3CDTF">2023-01-08T13:18:00Z</dcterms:created>
  <dcterms:modified xsi:type="dcterms:W3CDTF">2023-01-08T13:19:00Z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TF10002024</vt:lpwstr>
  </property>
</Properties>
</file>